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玉米蛋白粉市场行情动态与投资战略报告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玉米蛋白粉市场行情动态与投资战略报告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玉米蛋白粉市场行情动态与投资战略报告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玉米蛋白粉市场行情动态与投资战略报告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183000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